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3D0CA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3D0CA8" w:rsidRPr="003D0CA8" w:rsidTr="003D0CA8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built-in (IM9)</w:t>
            </w: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3D0CA8" w:rsidRPr="003D0CA8" w:rsidTr="003D0CA8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3D0CA8" w:rsidRPr="003D0CA8" w:rsidTr="003D0CA8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3D0CA8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3D0CA8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3D0CA8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using brackets -&gt; Built-in without box.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side of the façade needs to be a removable finishing (plate, profile, …)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internal side needs to be provided with airtight insulation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 it's possible to install the brackets and the side channels in advance and to secure them afterwards.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Brackets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Size brackets: 150 mm high and 145 mm deep. Space required: 150 mm x 146 mm.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brackets are after installation made invisible.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equipped with pins to slide into the side channels.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bracket is equipped with the female part of the electronic plug (Connect&amp;Go-technology).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at the removable finishing side, which will define the position of the motor on the left or right hand side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or 2 motors): max. width 6,000 mm (each part max. 5,000 mm)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width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1,000 mm; max.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width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4,000 mm in 1 part (max. 16 m²)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Open side channel in two parts (standard): 35 mm W x 48 mm deep. </w:t>
            </w: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fixation of the brackets on the side channels is by means of pins that fit into the hollow chambers.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aluminum profiles (side channels and bottom bar) are powder-coated in the same RAL-color (60-80 µm) or anodized (20 µm) as the external joinery.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brackets, the sliders move in the straight guide profile of the left and right brackets.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Durability test result by the WTCB (Belgian Building Research Institute) (n° 651 XE823 CAR4139).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D0CA8" w:rsidRPr="003D0CA8" w:rsidTr="003D0CA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3D0CA8" w:rsidRPr="003D0CA8" w:rsidTr="003D0CA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A8" w:rsidRPr="003D0CA8" w:rsidRDefault="003D0CA8" w:rsidP="003D0CA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D0CA8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3D0CA8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3D0CA8" w:rsidRDefault="00F24520">
      <w:pPr>
        <w:rPr>
          <w:sz w:val="20"/>
          <w:szCs w:val="20"/>
          <w:lang w:val="en-US"/>
        </w:rPr>
      </w:pPr>
    </w:p>
    <w:sectPr w:rsidR="00F24520" w:rsidRPr="003D0CA8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7500B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62B00"/>
    <w:rsid w:val="00490506"/>
    <w:rsid w:val="004F241C"/>
    <w:rsid w:val="00502096"/>
    <w:rsid w:val="005205CC"/>
    <w:rsid w:val="00571B69"/>
    <w:rsid w:val="00590A36"/>
    <w:rsid w:val="006640AB"/>
    <w:rsid w:val="00712765"/>
    <w:rsid w:val="00740EC7"/>
    <w:rsid w:val="007A2316"/>
    <w:rsid w:val="007C5368"/>
    <w:rsid w:val="0087046A"/>
    <w:rsid w:val="008E100B"/>
    <w:rsid w:val="00925E4A"/>
    <w:rsid w:val="00956628"/>
    <w:rsid w:val="00981493"/>
    <w:rsid w:val="009A3571"/>
    <w:rsid w:val="009A72D1"/>
    <w:rsid w:val="009B2832"/>
    <w:rsid w:val="00A15546"/>
    <w:rsid w:val="00A15CEB"/>
    <w:rsid w:val="00A31C07"/>
    <w:rsid w:val="00AD1BF9"/>
    <w:rsid w:val="00B84A09"/>
    <w:rsid w:val="00BB5237"/>
    <w:rsid w:val="00C05ECA"/>
    <w:rsid w:val="00C2082F"/>
    <w:rsid w:val="00C342E2"/>
    <w:rsid w:val="00C70CB6"/>
    <w:rsid w:val="00CC2871"/>
    <w:rsid w:val="00D171F0"/>
    <w:rsid w:val="00D34DC4"/>
    <w:rsid w:val="00D51466"/>
    <w:rsid w:val="00D57754"/>
    <w:rsid w:val="00D75BC2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2016-09-06T09:56:00Z</dcterms:created>
  <dcterms:modified xsi:type="dcterms:W3CDTF">2016-09-06T09:56:00Z</dcterms:modified>
</cp:coreProperties>
</file>